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520911DA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C5A08C9" w14:textId="098D0BAF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52C1B" w:rsidRPr="00452C1B">
              <w:t>February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5100128" w14:textId="77777777" w:rsidR="002F6E35" w:rsidRPr="00995573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F6E35" w14:paraId="780DFE57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40FECC7C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09F7874B" w14:textId="38B5E5AE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52C1B">
              <w:t>2023</w:t>
            </w:r>
            <w:r>
              <w:fldChar w:fldCharType="end"/>
            </w:r>
          </w:p>
        </w:tc>
      </w:tr>
      <w:tr w:rsidR="002F6E35" w:rsidRPr="00420111" w14:paraId="3408852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BE3555A" w14:textId="336D2C23" w:rsidR="002F6E35" w:rsidRPr="00F43387" w:rsidRDefault="00F43387" w:rsidP="00420111">
            <w:pPr>
              <w:rPr>
                <w:color w:val="FFFFFF" w:themeColor="background1"/>
              </w:rPr>
            </w:pPr>
            <w:r w:rsidRPr="00F43387">
              <w:rPr>
                <w:color w:val="FFFFFF" w:themeColor="background1"/>
              </w:rPr>
              <w:t xml:space="preserve">Monthly Color: </w:t>
            </w:r>
            <w:r w:rsidR="00744619">
              <w:rPr>
                <w:color w:val="FFFFFF" w:themeColor="background1"/>
              </w:rPr>
              <w:t>PINK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B4E4060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1641CA6A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878625A162BD4F39929FC54B17518EB3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45EA1B8A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12F5134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F4CAA002A6294CCA9F001A3C48ADBC24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F4B0A16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45B7F1FEF6D441D29CDD52EF01BA5F1A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CCED1CD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3C413F51B7B54938AB3E241F0F2D20FC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755356D9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122FD506DD774617935E6F01905EED67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937B793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780F5483FE104F038BD9D71CBF754193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098A35E2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0AC51A0010AA49728B2F75FEF8E5EBE6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1C30E6B1" w14:textId="77777777" w:rsidTr="002F6E35">
        <w:tc>
          <w:tcPr>
            <w:tcW w:w="2054" w:type="dxa"/>
            <w:tcBorders>
              <w:bottom w:val="nil"/>
            </w:tcBorders>
          </w:tcPr>
          <w:p w14:paraId="74FEF788" w14:textId="6F9459C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2C1B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46B10FE" w14:textId="49D11BA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2C1B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52C1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E697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A77D264" w14:textId="1088659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2C1B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52C1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E697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1CF1261" w14:textId="52D305A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2C1B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E697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E697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697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52C1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000FB17" w14:textId="79F5189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2C1B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52C1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52C1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2C1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52C1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0AD71E8" w14:textId="7CB208C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2C1B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52C1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52C1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2C1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52C1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8F78EE0" w14:textId="6DD902A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2C1B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52C1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52C1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2C1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52C1B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668C2B95" w14:textId="77777777" w:rsidTr="00F43387">
        <w:trPr>
          <w:trHeight w:hRule="exact" w:val="11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3F979FF" w14:textId="77777777" w:rsidR="002E6977" w:rsidRDefault="00751EDF">
            <w:r>
              <w:t>Dental Health</w:t>
            </w:r>
          </w:p>
          <w:p w14:paraId="7F3C345D" w14:textId="77777777" w:rsidR="00751EDF" w:rsidRDefault="00751EDF">
            <w:r>
              <w:t xml:space="preserve">Letter: </w:t>
            </w:r>
            <w:proofErr w:type="spellStart"/>
            <w:r>
              <w:t>Oo</w:t>
            </w:r>
            <w:proofErr w:type="spellEnd"/>
          </w:p>
          <w:p w14:paraId="1B0EDA70" w14:textId="5D8A02E1" w:rsidR="00751EDF" w:rsidRDefault="00751EDF">
            <w:r>
              <w:t>Number: #6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DEAEC4" w14:textId="5DC2FA6F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E351E5" w14:textId="1C0E69E4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C99CFA" w14:textId="1898620E" w:rsidR="002F6E35" w:rsidRDefault="00751EDF">
            <w:r>
              <w:t>Brush Your Teeth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97F40B" w14:textId="3C56C678" w:rsidR="002F6E35" w:rsidRDefault="00751EDF">
            <w:r>
              <w:t xml:space="preserve">Letter: </w:t>
            </w:r>
            <w:proofErr w:type="spellStart"/>
            <w:r>
              <w:t>Oo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7A1FF1" w14:textId="498C0599" w:rsidR="002E6977" w:rsidRDefault="00751EDF">
            <w:r>
              <w:t>Coloring Pages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282123" w14:textId="77777777" w:rsidR="002F6E35" w:rsidRDefault="002F6E35"/>
        </w:tc>
      </w:tr>
      <w:tr w:rsidR="002F6E35" w14:paraId="25C0649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A70DFB4" w14:textId="34C45DE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52C1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42B76F" w14:textId="31A2AC5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52C1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83FC42" w14:textId="15196A8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52C1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714F23" w14:textId="72A7D25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52C1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F5BF69" w14:textId="139E677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52C1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BD2D35" w14:textId="2C38C23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52C1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7C3314" w14:textId="583C34A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52C1B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3DD3AD35" w14:textId="77777777" w:rsidTr="00F43387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7D3B0E9" w14:textId="77777777" w:rsidR="002E6977" w:rsidRDefault="00751EDF">
            <w:r>
              <w:t>Sharing Gods Love</w:t>
            </w:r>
          </w:p>
          <w:p w14:paraId="52C9AD14" w14:textId="77777777" w:rsidR="00751EDF" w:rsidRDefault="00751EDF">
            <w:r>
              <w:t>Letter: Pp</w:t>
            </w:r>
          </w:p>
          <w:p w14:paraId="60E035B8" w14:textId="44C8803D" w:rsidR="00751EDF" w:rsidRDefault="00751EDF">
            <w:r>
              <w:t>Number: #7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79C284" w14:textId="7B0E6232" w:rsidR="002F6E35" w:rsidRDefault="00751EDF">
            <w:r>
              <w:t xml:space="preserve">Sharing Gods Love </w:t>
            </w:r>
            <w:proofErr w:type="gramStart"/>
            <w:r>
              <w:t>With</w:t>
            </w:r>
            <w:proofErr w:type="gramEnd"/>
            <w:r>
              <w:t xml:space="preserve"> Animals, Nature and Friends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28004C" w14:textId="5579D1F3" w:rsidR="002F6E35" w:rsidRDefault="00751EDF" w:rsidP="00751EDF">
            <w:pPr>
              <w:jc w:val="both"/>
            </w:pPr>
            <w:r>
              <w:t>Letter: Pp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A01BE1" w14:textId="2B3508A8" w:rsidR="002F6E35" w:rsidRDefault="00751EDF">
            <w:r>
              <w:t>Number: #7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5A7063" w14:textId="0A5BE615" w:rsidR="002F6E35" w:rsidRDefault="00751EDF">
            <w:r>
              <w:t>Sharing Gods Love Project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80200F" w14:textId="77777777" w:rsidR="00B77F20" w:rsidRDefault="00751EDF">
            <w:r>
              <w:t xml:space="preserve">Sharing Gods Love </w:t>
            </w:r>
            <w:proofErr w:type="gramStart"/>
            <w:r>
              <w:t>With</w:t>
            </w:r>
            <w:proofErr w:type="gramEnd"/>
            <w:r>
              <w:t xml:space="preserve"> Family</w:t>
            </w:r>
          </w:p>
          <w:p w14:paraId="7496644C" w14:textId="4B18D0F9" w:rsidR="00751EDF" w:rsidRDefault="00751EDF">
            <w:r>
              <w:t xml:space="preserve">Wear your Favorite Football Jersey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92ABBF" w14:textId="77777777" w:rsidR="002F6E35" w:rsidRDefault="002F6E35"/>
        </w:tc>
      </w:tr>
      <w:tr w:rsidR="002F6E35" w14:paraId="38BA0B3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CA89687" w14:textId="0D2D14C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52C1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A3B5CC" w14:textId="6EE0D81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52C1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823D96" w14:textId="1323CE8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52C1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815B3E" w14:textId="5AE3D20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52C1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961265" w14:textId="44C16ED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52C1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4C815D" w14:textId="1F8F07B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52C1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0B8A01" w14:textId="672EEBB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52C1B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20A29332" w14:textId="77777777" w:rsidTr="00F43387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7714C0D" w14:textId="77777777" w:rsidR="002E6977" w:rsidRDefault="00751EDF">
            <w:r>
              <w:t>Music</w:t>
            </w:r>
          </w:p>
          <w:p w14:paraId="4A0CF599" w14:textId="77777777" w:rsidR="00751EDF" w:rsidRDefault="00751EDF">
            <w:r>
              <w:t xml:space="preserve">Letter: </w:t>
            </w:r>
            <w:proofErr w:type="spellStart"/>
            <w:r>
              <w:t>Qq</w:t>
            </w:r>
            <w:proofErr w:type="spellEnd"/>
          </w:p>
          <w:p w14:paraId="544C7E44" w14:textId="1015FDED" w:rsidR="00751EDF" w:rsidRDefault="00751EDF">
            <w:r>
              <w:t>Number: #8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94CF45" w14:textId="6D64A12A" w:rsidR="002F6E35" w:rsidRDefault="00751EDF">
            <w:r>
              <w:t xml:space="preserve">Letter: </w:t>
            </w:r>
            <w:proofErr w:type="spellStart"/>
            <w:r>
              <w:t>Qq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E0585F" w14:textId="4984BD99" w:rsidR="004B4D11" w:rsidRDefault="00751EDF">
            <w:r>
              <w:t>Valentine’s Day Party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AAE0DF" w14:textId="6B92248D" w:rsidR="002F6E35" w:rsidRDefault="00751EDF">
            <w:r>
              <w:t>Dance Party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8192DE" w14:textId="4BDBCF99" w:rsidR="002F6E35" w:rsidRDefault="00751EDF">
            <w:r>
              <w:t xml:space="preserve">Musical Instruments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EC2FE9" w14:textId="1510B38C" w:rsidR="002F6E35" w:rsidRDefault="00751EDF">
            <w:r>
              <w:t>Music Parade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F6A847" w14:textId="77777777" w:rsidR="002F6E35" w:rsidRDefault="002F6E35"/>
        </w:tc>
      </w:tr>
      <w:tr w:rsidR="002F6E35" w14:paraId="2072F52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7F5B21E" w14:textId="0DA2B0D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52C1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BEF147" w14:textId="41A1A73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52C1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3B1C78" w14:textId="2E48BE6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52C1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BFDBBF" w14:textId="1F587C2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52C1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5DF20D" w14:textId="4D5A5C0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52C1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1BA806" w14:textId="0FD208D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52C1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09DD14" w14:textId="1419470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52C1B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4A48AB9D" w14:textId="77777777" w:rsidTr="00F43387">
        <w:trPr>
          <w:trHeight w:hRule="exact" w:val="117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F04F660" w14:textId="77777777" w:rsidR="002E6977" w:rsidRDefault="00751EDF">
            <w:r>
              <w:t>Weather</w:t>
            </w:r>
          </w:p>
          <w:p w14:paraId="60D517C6" w14:textId="77777777" w:rsidR="00751EDF" w:rsidRDefault="00751EDF">
            <w:r>
              <w:t xml:space="preserve">Review </w:t>
            </w:r>
          </w:p>
          <w:p w14:paraId="3B029570" w14:textId="77777777" w:rsidR="00751EDF" w:rsidRDefault="00751EDF">
            <w:r>
              <w:t xml:space="preserve">Letters: </w:t>
            </w:r>
            <w:proofErr w:type="spellStart"/>
            <w:r>
              <w:t>Oo</w:t>
            </w:r>
            <w:proofErr w:type="spellEnd"/>
            <w:r>
              <w:t xml:space="preserve">, Pp, </w:t>
            </w:r>
            <w:proofErr w:type="spellStart"/>
            <w:r>
              <w:t>Qq</w:t>
            </w:r>
            <w:proofErr w:type="spellEnd"/>
          </w:p>
          <w:p w14:paraId="75338513" w14:textId="37630817" w:rsidR="00751EDF" w:rsidRDefault="00751EDF">
            <w:r>
              <w:t>Numbers: #6, #7, #8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8514AD" w14:textId="4A41D338" w:rsidR="004B4D11" w:rsidRDefault="00751EDF">
            <w:r>
              <w:t>ELC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77048C" w14:textId="17EE62DD" w:rsidR="002F6E35" w:rsidRDefault="00751EDF">
            <w:r>
              <w:t xml:space="preserve">Rain </w:t>
            </w:r>
            <w:proofErr w:type="spellStart"/>
            <w:r>
              <w:t>Rain</w:t>
            </w:r>
            <w:proofErr w:type="spellEnd"/>
            <w:r>
              <w:t xml:space="preserve"> Go Away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F61E37" w14:textId="25BECDA7" w:rsidR="004B4D11" w:rsidRDefault="00CA4103">
            <w:r>
              <w:t>Weather Of Seasons Through Books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D6ED74" w14:textId="77777777" w:rsidR="002F6E35" w:rsidRDefault="00CA4103">
            <w:r>
              <w:t>Staff Meeting!</w:t>
            </w:r>
          </w:p>
          <w:p w14:paraId="3CF1F607" w14:textId="6AF003CE" w:rsidR="00CA4103" w:rsidRDefault="00CA4103">
            <w:r>
              <w:t>Finger Paint Snowflake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C4EC0F" w14:textId="77777777" w:rsidR="002F6E35" w:rsidRDefault="00CA4103">
            <w:r>
              <w:t>You Are My Sunshine</w:t>
            </w:r>
          </w:p>
          <w:p w14:paraId="2978406A" w14:textId="060C9AE2" w:rsidR="007E19DC" w:rsidRDefault="007E19DC">
            <w:r>
              <w:t>Pajama Day!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4BDC22" w14:textId="77777777" w:rsidR="002F6E35" w:rsidRDefault="002F6E35"/>
        </w:tc>
      </w:tr>
      <w:tr w:rsidR="002F6E35" w14:paraId="1C5C174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0EC86C4" w14:textId="144313C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52C1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52C1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2C1B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52C1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2C1B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52C1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FAFA25" w14:textId="3C31B47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52C1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52C1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2C1B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52C1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2C1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52C1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5B61B0" w14:textId="0412D96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52C1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52C1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2C1B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52C1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2C1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52C1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BF8DB5" w14:textId="2230701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52C1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52C1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2C1B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628E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AC1A78" w14:textId="3041274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52C1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628E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1C4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628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1C4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802C8A" w14:textId="0493ED7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52C1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628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1C4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1C4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394D6C" w14:textId="51F8ED1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52C1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1C4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1C4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59F5233C" w14:textId="77777777" w:rsidTr="00F43387">
        <w:trPr>
          <w:trHeight w:hRule="exact" w:val="133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F5DFFA" w14:textId="370A51BE" w:rsidR="002E6977" w:rsidRDefault="002E697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F8E2B0" w14:textId="77777777" w:rsidR="002F6E35" w:rsidRDefault="00CA4103">
            <w:r>
              <w:t xml:space="preserve">Review </w:t>
            </w:r>
          </w:p>
          <w:p w14:paraId="5A9E43D9" w14:textId="23DE4A5C" w:rsidR="00CA4103" w:rsidRDefault="00CA4103">
            <w:r>
              <w:t>Puzzles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9DC75C" w14:textId="022EB6A5" w:rsidR="002E6977" w:rsidRDefault="00CA4103">
            <w:r>
              <w:t xml:space="preserve">Coloring Paper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F5BAA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05CB1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4E17C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F45F34" w14:textId="77777777" w:rsidR="002F6E35" w:rsidRDefault="002F6E35"/>
        </w:tc>
      </w:tr>
      <w:tr w:rsidR="002F6E35" w14:paraId="19FBAD2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C558A5E" w14:textId="6A5F89D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52C1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1C4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1C4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8A9FC42" w14:textId="029A85D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52C1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1C4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1C4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C3F4E1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3A3813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2A162B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455D03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B229D5D" w14:textId="77777777" w:rsidR="002F6E35" w:rsidRDefault="002F6E35">
            <w:pPr>
              <w:pStyle w:val="Dates"/>
            </w:pPr>
          </w:p>
        </w:tc>
      </w:tr>
      <w:tr w:rsidR="002F6E35" w14:paraId="43506823" w14:textId="77777777" w:rsidTr="002F6E35">
        <w:trPr>
          <w:trHeight w:hRule="exact" w:val="907"/>
        </w:trPr>
        <w:tc>
          <w:tcPr>
            <w:tcW w:w="2054" w:type="dxa"/>
          </w:tcPr>
          <w:p w14:paraId="672ED675" w14:textId="77777777" w:rsidR="002F6E35" w:rsidRDefault="002F6E35"/>
        </w:tc>
        <w:tc>
          <w:tcPr>
            <w:tcW w:w="2055" w:type="dxa"/>
          </w:tcPr>
          <w:p w14:paraId="0AE63B2C" w14:textId="77777777" w:rsidR="002F6E35" w:rsidRDefault="002F6E35"/>
        </w:tc>
        <w:tc>
          <w:tcPr>
            <w:tcW w:w="2055" w:type="dxa"/>
          </w:tcPr>
          <w:p w14:paraId="3D78B358" w14:textId="77777777" w:rsidR="002F6E35" w:rsidRDefault="002F6E35"/>
        </w:tc>
        <w:tc>
          <w:tcPr>
            <w:tcW w:w="2055" w:type="dxa"/>
          </w:tcPr>
          <w:p w14:paraId="5A84FED3" w14:textId="77777777" w:rsidR="002F6E35" w:rsidRDefault="002F6E35"/>
        </w:tc>
        <w:tc>
          <w:tcPr>
            <w:tcW w:w="2055" w:type="dxa"/>
          </w:tcPr>
          <w:p w14:paraId="3B30C5E9" w14:textId="77777777" w:rsidR="002F6E35" w:rsidRDefault="002F6E35"/>
        </w:tc>
        <w:tc>
          <w:tcPr>
            <w:tcW w:w="2055" w:type="dxa"/>
          </w:tcPr>
          <w:p w14:paraId="59254CA4" w14:textId="77777777" w:rsidR="002F6E35" w:rsidRDefault="002F6E35"/>
        </w:tc>
        <w:tc>
          <w:tcPr>
            <w:tcW w:w="2055" w:type="dxa"/>
          </w:tcPr>
          <w:p w14:paraId="06FA16FC" w14:textId="77777777" w:rsidR="002F6E35" w:rsidRDefault="002F6E35"/>
        </w:tc>
      </w:tr>
    </w:tbl>
    <w:p w14:paraId="7EB7CF18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75C0" w14:textId="77777777" w:rsidR="000B20E5" w:rsidRDefault="000B20E5">
      <w:pPr>
        <w:spacing w:before="0" w:after="0"/>
      </w:pPr>
      <w:r>
        <w:separator/>
      </w:r>
    </w:p>
  </w:endnote>
  <w:endnote w:type="continuationSeparator" w:id="0">
    <w:p w14:paraId="1DF648A1" w14:textId="77777777" w:rsidR="000B20E5" w:rsidRDefault="000B20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FAB7" w14:textId="77777777" w:rsidR="000B20E5" w:rsidRDefault="000B20E5">
      <w:pPr>
        <w:spacing w:before="0" w:after="0"/>
      </w:pPr>
      <w:r>
        <w:separator/>
      </w:r>
    </w:p>
  </w:footnote>
  <w:footnote w:type="continuationSeparator" w:id="0">
    <w:p w14:paraId="1F4031BA" w14:textId="77777777" w:rsidR="000B20E5" w:rsidRDefault="000B20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4132083">
    <w:abstractNumId w:val="9"/>
  </w:num>
  <w:num w:numId="2" w16cid:durableId="818812949">
    <w:abstractNumId w:val="7"/>
  </w:num>
  <w:num w:numId="3" w16cid:durableId="1284995797">
    <w:abstractNumId w:val="6"/>
  </w:num>
  <w:num w:numId="4" w16cid:durableId="1904834461">
    <w:abstractNumId w:val="5"/>
  </w:num>
  <w:num w:numId="5" w16cid:durableId="10374101">
    <w:abstractNumId w:val="4"/>
  </w:num>
  <w:num w:numId="6" w16cid:durableId="948203981">
    <w:abstractNumId w:val="8"/>
  </w:num>
  <w:num w:numId="7" w16cid:durableId="1257010043">
    <w:abstractNumId w:val="3"/>
  </w:num>
  <w:num w:numId="8" w16cid:durableId="2076002521">
    <w:abstractNumId w:val="2"/>
  </w:num>
  <w:num w:numId="9" w16cid:durableId="2325367">
    <w:abstractNumId w:val="1"/>
  </w:num>
  <w:num w:numId="10" w16cid:durableId="4398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3"/>
    <w:docVar w:name="MonthStart" w:val="2/1/2023"/>
    <w:docVar w:name="ShowDynamicGuides" w:val="1"/>
    <w:docVar w:name="ShowMarginGuides" w:val="0"/>
    <w:docVar w:name="ShowOutlines" w:val="0"/>
    <w:docVar w:name="ShowStaticGuides" w:val="0"/>
  </w:docVars>
  <w:rsids>
    <w:rsidRoot w:val="00AB1C48"/>
    <w:rsid w:val="000154B6"/>
    <w:rsid w:val="00056814"/>
    <w:rsid w:val="0006779F"/>
    <w:rsid w:val="000A20FE"/>
    <w:rsid w:val="000B20E5"/>
    <w:rsid w:val="0011772B"/>
    <w:rsid w:val="001A3A8D"/>
    <w:rsid w:val="001C5DC3"/>
    <w:rsid w:val="0027720C"/>
    <w:rsid w:val="002D689D"/>
    <w:rsid w:val="002E6977"/>
    <w:rsid w:val="002F6E35"/>
    <w:rsid w:val="00356215"/>
    <w:rsid w:val="003628E2"/>
    <w:rsid w:val="003D3CC9"/>
    <w:rsid w:val="003D7DDA"/>
    <w:rsid w:val="00406C2A"/>
    <w:rsid w:val="00420111"/>
    <w:rsid w:val="00452C1B"/>
    <w:rsid w:val="00454FED"/>
    <w:rsid w:val="004B4D11"/>
    <w:rsid w:val="004C5B17"/>
    <w:rsid w:val="005562FE"/>
    <w:rsid w:val="00557989"/>
    <w:rsid w:val="005744D1"/>
    <w:rsid w:val="00604765"/>
    <w:rsid w:val="00620B6C"/>
    <w:rsid w:val="006C07DD"/>
    <w:rsid w:val="00744619"/>
    <w:rsid w:val="00751EDF"/>
    <w:rsid w:val="007564A4"/>
    <w:rsid w:val="007777B1"/>
    <w:rsid w:val="007A49F2"/>
    <w:rsid w:val="007E19DC"/>
    <w:rsid w:val="00874C9A"/>
    <w:rsid w:val="008F7739"/>
    <w:rsid w:val="009035F5"/>
    <w:rsid w:val="009244FE"/>
    <w:rsid w:val="00944085"/>
    <w:rsid w:val="00946A27"/>
    <w:rsid w:val="00995573"/>
    <w:rsid w:val="009A0FFF"/>
    <w:rsid w:val="009C727B"/>
    <w:rsid w:val="009F554E"/>
    <w:rsid w:val="00A4654E"/>
    <w:rsid w:val="00A73BBF"/>
    <w:rsid w:val="00AB1C48"/>
    <w:rsid w:val="00AB29FA"/>
    <w:rsid w:val="00AD4495"/>
    <w:rsid w:val="00B41A8A"/>
    <w:rsid w:val="00B70858"/>
    <w:rsid w:val="00B77F20"/>
    <w:rsid w:val="00B8151A"/>
    <w:rsid w:val="00C11D39"/>
    <w:rsid w:val="00C71D73"/>
    <w:rsid w:val="00C7735D"/>
    <w:rsid w:val="00CA4103"/>
    <w:rsid w:val="00CB1C1C"/>
    <w:rsid w:val="00D17693"/>
    <w:rsid w:val="00D76D0B"/>
    <w:rsid w:val="00DE6C1E"/>
    <w:rsid w:val="00DF051F"/>
    <w:rsid w:val="00DF32DE"/>
    <w:rsid w:val="00E02644"/>
    <w:rsid w:val="00E026E9"/>
    <w:rsid w:val="00E54E11"/>
    <w:rsid w:val="00E57C3A"/>
    <w:rsid w:val="00EA1691"/>
    <w:rsid w:val="00EB320B"/>
    <w:rsid w:val="00F43387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393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104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ldcare2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8625A162BD4F39929FC54B1751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F680-D197-4AD0-955D-67D6D31456EB}"/>
      </w:docPartPr>
      <w:docPartBody>
        <w:p w:rsidR="00474FA8" w:rsidRDefault="00000000">
          <w:pPr>
            <w:pStyle w:val="878625A162BD4F39929FC54B17518EB3"/>
          </w:pPr>
          <w:r>
            <w:t>Sunday</w:t>
          </w:r>
        </w:p>
      </w:docPartBody>
    </w:docPart>
    <w:docPart>
      <w:docPartPr>
        <w:name w:val="F4CAA002A6294CCA9F001A3C48AD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FCB2-1A37-46DA-A0F0-676DB1DBBAE7}"/>
      </w:docPartPr>
      <w:docPartBody>
        <w:p w:rsidR="00474FA8" w:rsidRDefault="00000000">
          <w:pPr>
            <w:pStyle w:val="F4CAA002A6294CCA9F001A3C48ADBC24"/>
          </w:pPr>
          <w:r>
            <w:t>Monday</w:t>
          </w:r>
        </w:p>
      </w:docPartBody>
    </w:docPart>
    <w:docPart>
      <w:docPartPr>
        <w:name w:val="45B7F1FEF6D441D29CDD52EF01BA5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F40E9-2E22-473E-8E4C-8CF05D55A412}"/>
      </w:docPartPr>
      <w:docPartBody>
        <w:p w:rsidR="00474FA8" w:rsidRDefault="00000000">
          <w:pPr>
            <w:pStyle w:val="45B7F1FEF6D441D29CDD52EF01BA5F1A"/>
          </w:pPr>
          <w:r>
            <w:t>Tuesday</w:t>
          </w:r>
        </w:p>
      </w:docPartBody>
    </w:docPart>
    <w:docPart>
      <w:docPartPr>
        <w:name w:val="3C413F51B7B54938AB3E241F0F2D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D7B7-CF66-4442-932D-86A1B73D1CA6}"/>
      </w:docPartPr>
      <w:docPartBody>
        <w:p w:rsidR="00474FA8" w:rsidRDefault="00000000">
          <w:pPr>
            <w:pStyle w:val="3C413F51B7B54938AB3E241F0F2D20FC"/>
          </w:pPr>
          <w:r>
            <w:t>Wednesday</w:t>
          </w:r>
        </w:p>
      </w:docPartBody>
    </w:docPart>
    <w:docPart>
      <w:docPartPr>
        <w:name w:val="122FD506DD774617935E6F01905E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C16F8-6AD6-4AC1-BB6A-40F0141174F3}"/>
      </w:docPartPr>
      <w:docPartBody>
        <w:p w:rsidR="00474FA8" w:rsidRDefault="00000000">
          <w:pPr>
            <w:pStyle w:val="122FD506DD774617935E6F01905EED67"/>
          </w:pPr>
          <w:r>
            <w:t>Thursday</w:t>
          </w:r>
        </w:p>
      </w:docPartBody>
    </w:docPart>
    <w:docPart>
      <w:docPartPr>
        <w:name w:val="780F5483FE104F038BD9D71CBF754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734FE-FAEC-4E77-A868-7E082A4DBB23}"/>
      </w:docPartPr>
      <w:docPartBody>
        <w:p w:rsidR="00474FA8" w:rsidRDefault="00000000">
          <w:pPr>
            <w:pStyle w:val="780F5483FE104F038BD9D71CBF754193"/>
          </w:pPr>
          <w:r>
            <w:t>Friday</w:t>
          </w:r>
        </w:p>
      </w:docPartBody>
    </w:docPart>
    <w:docPart>
      <w:docPartPr>
        <w:name w:val="0AC51A0010AA49728B2F75FEF8E5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CE3B9-FC44-4F8B-97EA-C2195AAD934F}"/>
      </w:docPartPr>
      <w:docPartBody>
        <w:p w:rsidR="00474FA8" w:rsidRDefault="00000000">
          <w:pPr>
            <w:pStyle w:val="0AC51A0010AA49728B2F75FEF8E5EBE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A8"/>
    <w:rsid w:val="00146D18"/>
    <w:rsid w:val="00474FA8"/>
    <w:rsid w:val="004C0495"/>
    <w:rsid w:val="005E7C09"/>
    <w:rsid w:val="00A22F55"/>
    <w:rsid w:val="00A95EA8"/>
    <w:rsid w:val="00B757FE"/>
    <w:rsid w:val="00B838F4"/>
    <w:rsid w:val="00C5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8625A162BD4F39929FC54B17518EB3">
    <w:name w:val="878625A162BD4F39929FC54B17518EB3"/>
  </w:style>
  <w:style w:type="paragraph" w:customStyle="1" w:styleId="F4CAA002A6294CCA9F001A3C48ADBC24">
    <w:name w:val="F4CAA002A6294CCA9F001A3C48ADBC24"/>
  </w:style>
  <w:style w:type="paragraph" w:customStyle="1" w:styleId="45B7F1FEF6D441D29CDD52EF01BA5F1A">
    <w:name w:val="45B7F1FEF6D441D29CDD52EF01BA5F1A"/>
  </w:style>
  <w:style w:type="paragraph" w:customStyle="1" w:styleId="3C413F51B7B54938AB3E241F0F2D20FC">
    <w:name w:val="3C413F51B7B54938AB3E241F0F2D20FC"/>
  </w:style>
  <w:style w:type="paragraph" w:customStyle="1" w:styleId="122FD506DD774617935E6F01905EED67">
    <w:name w:val="122FD506DD774617935E6F01905EED67"/>
  </w:style>
  <w:style w:type="paragraph" w:customStyle="1" w:styleId="780F5483FE104F038BD9D71CBF754193">
    <w:name w:val="780F5483FE104F038BD9D71CBF754193"/>
  </w:style>
  <w:style w:type="paragraph" w:customStyle="1" w:styleId="0AC51A0010AA49728B2F75FEF8E5EBE6">
    <w:name w:val="0AC51A0010AA49728B2F75FEF8E5E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2023-01-26T17:53:00Z</dcterms:created>
  <dcterms:modified xsi:type="dcterms:W3CDTF">2023-01-26T17:53:00Z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